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581A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 28.05.2018 № ИХ. 24-3227/18</w:t>
            </w:r>
            <w:bookmarkStart w:id="0" w:name="_GoBack"/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9F3BD3">
              <w:fldChar w:fldCharType="begin"/>
            </w:r>
            <w:r w:rsidR="009F3BD3">
              <w:instrText xml:space="preserve"> DOCPROPERTY "На №" \* MERGEFORMAT </w:instrText>
            </w:r>
            <w:r w:rsidR="009F3BD3">
              <w:fldChar w:fldCharType="separate"/>
            </w:r>
            <w:r w:rsidR="000177EB" w:rsidRPr="000177EB">
              <w:rPr>
                <w:sz w:val="18"/>
                <w:szCs w:val="18"/>
                <w:u w:val="single"/>
              </w:rPr>
              <w:t>ИХ.0592/упр</w:t>
            </w:r>
            <w:r w:rsidR="000177EB">
              <w:rPr>
                <w:sz w:val="18"/>
                <w:szCs w:val="18"/>
              </w:rPr>
              <w:t>.18</w:t>
            </w:r>
            <w:r w:rsidR="009F3BD3">
              <w:rPr>
                <w:sz w:val="18"/>
                <w:szCs w:val="18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9F3BD3">
              <w:fldChar w:fldCharType="begin"/>
            </w:r>
            <w:r w:rsidR="009F3BD3">
              <w:instrText xml:space="preserve"> DOCPROPERTY "от" \* MERGEFORMAT </w:instrText>
            </w:r>
            <w:r w:rsidR="009F3BD3">
              <w:fldChar w:fldCharType="separate"/>
            </w:r>
            <w:r w:rsidR="000177EB">
              <w:rPr>
                <w:sz w:val="18"/>
                <w:szCs w:val="18"/>
                <w:u w:val="single"/>
              </w:rPr>
              <w:t>17.05.2018</w:t>
            </w:r>
            <w:r w:rsidR="009F3BD3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0177EB" w:rsidRPr="0058529C" w:rsidRDefault="000177EB" w:rsidP="000177EB">
            <w:r w:rsidRPr="004A1CE4">
              <w:t>Руководителям органов местного самоуправления, осуществляющих управление в сфере образования</w:t>
            </w:r>
            <w:r w:rsidRPr="0058529C">
              <w:t xml:space="preserve"> 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9F3BD3" w:rsidP="00E9164F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DOCPROPERTY "Заголовок" \* MERGEFORMAT </w:instrText>
            </w:r>
            <w:r>
              <w:fldChar w:fldCharType="separate"/>
            </w:r>
            <w:r w:rsidR="000177EB">
              <w:rPr>
                <w:szCs w:val="24"/>
              </w:rPr>
              <w:t>О направлении информации</w:t>
            </w:r>
            <w:r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0177EB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E9164F" w:rsidRDefault="000177EB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 повторно направляет письмо </w:t>
      </w:r>
      <w:r w:rsidR="00005234">
        <w:rPr>
          <w:szCs w:val="28"/>
        </w:rPr>
        <w:t>Д</w:t>
      </w:r>
      <w:r>
        <w:rPr>
          <w:szCs w:val="28"/>
        </w:rPr>
        <w:t xml:space="preserve">епартамента государственной политики в сфере воспитания и молодежи Министерства образования и науки </w:t>
      </w:r>
      <w:r w:rsidR="00005234">
        <w:rPr>
          <w:szCs w:val="28"/>
        </w:rPr>
        <w:t>Р</w:t>
      </w:r>
      <w:r>
        <w:rPr>
          <w:szCs w:val="28"/>
        </w:rPr>
        <w:t>оссийской Федерации от 06.02.2014 № 09-148</w:t>
      </w:r>
      <w:r w:rsidR="00005234">
        <w:rPr>
          <w:szCs w:val="28"/>
        </w:rPr>
        <w:t xml:space="preserve"> </w:t>
      </w:r>
      <w:r w:rsidR="00536575">
        <w:rPr>
          <w:szCs w:val="28"/>
        </w:rPr>
        <w:t xml:space="preserve">«О направлении материалов» </w:t>
      </w:r>
      <w:r w:rsidR="00005234" w:rsidRPr="0011251F">
        <w:rPr>
          <w:szCs w:val="28"/>
        </w:rPr>
        <w:t xml:space="preserve">для </w:t>
      </w:r>
      <w:r w:rsidR="0011251F" w:rsidRPr="0011251F">
        <w:rPr>
          <w:szCs w:val="28"/>
        </w:rPr>
        <w:t xml:space="preserve">учета при разработке </w:t>
      </w:r>
      <w:r w:rsidR="00005234" w:rsidRPr="0011251F">
        <w:rPr>
          <w:szCs w:val="28"/>
        </w:rPr>
        <w:t>локальных актов образовательных организаций.</w:t>
      </w:r>
    </w:p>
    <w:p w:rsidR="0011251F" w:rsidRDefault="0011251F" w:rsidP="0011251F">
      <w:pPr>
        <w:ind w:firstLine="709"/>
        <w:jc w:val="both"/>
        <w:rPr>
          <w:szCs w:val="28"/>
        </w:rPr>
      </w:pPr>
      <w:r>
        <w:rPr>
          <w:szCs w:val="28"/>
        </w:rPr>
        <w:t>Дополнительно пр</w:t>
      </w:r>
      <w:r w:rsidR="00005234">
        <w:rPr>
          <w:szCs w:val="28"/>
        </w:rPr>
        <w:t xml:space="preserve">осим проинформировать руководителей образовательных организаций о </w:t>
      </w:r>
      <w:r>
        <w:rPr>
          <w:szCs w:val="28"/>
        </w:rPr>
        <w:t xml:space="preserve">необходимости </w:t>
      </w:r>
      <w:r w:rsidRPr="00005234">
        <w:rPr>
          <w:szCs w:val="28"/>
        </w:rPr>
        <w:t xml:space="preserve">ознакомления участников образовательных отношений с </w:t>
      </w:r>
      <w:r w:rsidR="00331A22">
        <w:rPr>
          <w:szCs w:val="28"/>
        </w:rPr>
        <w:t>локальными актами</w:t>
      </w:r>
      <w:r w:rsidR="007747DA">
        <w:rPr>
          <w:szCs w:val="28"/>
        </w:rPr>
        <w:t xml:space="preserve"> </w:t>
      </w:r>
      <w:r>
        <w:rPr>
          <w:szCs w:val="28"/>
        </w:rPr>
        <w:t>образовательной организации с письменным подтверждением.</w:t>
      </w:r>
    </w:p>
    <w:p w:rsidR="00005234" w:rsidRDefault="00005234" w:rsidP="00FB6CA2">
      <w:pPr>
        <w:ind w:firstLine="709"/>
        <w:jc w:val="both"/>
        <w:rPr>
          <w:szCs w:val="28"/>
        </w:rPr>
      </w:pPr>
    </w:p>
    <w:p w:rsidR="00E9164F" w:rsidRDefault="00C900B6" w:rsidP="00910985">
      <w:pPr>
        <w:jc w:val="both"/>
        <w:rPr>
          <w:szCs w:val="28"/>
        </w:rPr>
      </w:pPr>
      <w:r>
        <w:rPr>
          <w:szCs w:val="28"/>
        </w:rPr>
        <w:t xml:space="preserve">Приложение: на </w:t>
      </w:r>
      <w:r w:rsidR="00536575">
        <w:rPr>
          <w:szCs w:val="28"/>
        </w:rPr>
        <w:t>8 л. в 1 экз.</w:t>
      </w:r>
    </w:p>
    <w:p w:rsidR="00F714BC" w:rsidRDefault="00F714BC" w:rsidP="00910985">
      <w:pPr>
        <w:jc w:val="both"/>
        <w:rPr>
          <w:szCs w:val="28"/>
        </w:rPr>
      </w:pPr>
    </w:p>
    <w:p w:rsidR="00C900B6" w:rsidRDefault="00C900B6" w:rsidP="00910985">
      <w:pPr>
        <w:jc w:val="both"/>
        <w:rPr>
          <w:szCs w:val="28"/>
        </w:rPr>
      </w:pPr>
    </w:p>
    <w:p w:rsidR="00C900B6" w:rsidRPr="00267EF0" w:rsidRDefault="00C900B6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9F3BD3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0177EB" w:rsidRPr="000177EB">
              <w:rPr>
                <w:szCs w:val="28"/>
              </w:rPr>
              <w:t>Первый заместитель</w:t>
            </w:r>
            <w:r w:rsidR="000177EB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9F3BD3">
            <w:pPr>
              <w:ind w:left="107"/>
              <w:jc w:val="right"/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"Р*Подписант...*ИОФамилия" \* MERGEFORMAT </w:instrText>
            </w:r>
            <w:r>
              <w:fldChar w:fldCharType="separate"/>
            </w:r>
            <w:r w:rsidR="000177EB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FC6F70" w:rsidRPr="00A55D70" w:rsidRDefault="009F3BD3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0177EB" w:rsidRPr="000177EB">
        <w:rPr>
          <w:sz w:val="24"/>
          <w:szCs w:val="24"/>
        </w:rPr>
        <w:t>Цапникова Наталья Олеговна</w:t>
      </w:r>
      <w:r>
        <w:rPr>
          <w:sz w:val="24"/>
          <w:szCs w:val="24"/>
        </w:rPr>
        <w:fldChar w:fldCharType="end"/>
      </w:r>
    </w:p>
    <w:p w:rsidR="005936EB" w:rsidRPr="00A55D70" w:rsidRDefault="00536575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(4852) </w:t>
      </w:r>
      <w:r w:rsidR="009F3BD3">
        <w:fldChar w:fldCharType="begin"/>
      </w:r>
      <w:r w:rsidR="009F3BD3">
        <w:instrText xml:space="preserve"> DOCPROPERTY "Р*Исполнитель...*Телефон" \* MERGEFORMAT </w:instrText>
      </w:r>
      <w:r w:rsidR="009F3BD3">
        <w:fldChar w:fldCharType="separate"/>
      </w:r>
      <w:r w:rsidR="000177EB">
        <w:rPr>
          <w:sz w:val="24"/>
          <w:szCs w:val="24"/>
          <w:lang w:val="en-US"/>
        </w:rPr>
        <w:t>400-862</w:t>
      </w:r>
      <w:r w:rsidR="009F3BD3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D3" w:rsidRDefault="009F3BD3">
      <w:r>
        <w:separator/>
      </w:r>
    </w:p>
  </w:endnote>
  <w:endnote w:type="continuationSeparator" w:id="0">
    <w:p w:rsidR="009F3BD3" w:rsidRDefault="009F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9F3BD3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0177EB" w:rsidRPr="000177EB">
      <w:rPr>
        <w:sz w:val="16"/>
      </w:rPr>
      <w:t>9516979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9F3BD3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0177EB" w:rsidRPr="000177EB">
      <w:rPr>
        <w:sz w:val="18"/>
        <w:szCs w:val="18"/>
      </w:rPr>
      <w:t>9516979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D3" w:rsidRDefault="009F3BD3">
      <w:r>
        <w:separator/>
      </w:r>
    </w:p>
  </w:footnote>
  <w:footnote w:type="continuationSeparator" w:id="0">
    <w:p w:rsidR="009F3BD3" w:rsidRDefault="009F3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AF545A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AF545A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11251F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05234"/>
    <w:rsid w:val="000134B2"/>
    <w:rsid w:val="0001445B"/>
    <w:rsid w:val="00014F79"/>
    <w:rsid w:val="000177EB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561"/>
    <w:rsid w:val="00110FA9"/>
    <w:rsid w:val="0011251F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31A22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36575"/>
    <w:rsid w:val="005448B5"/>
    <w:rsid w:val="005507A1"/>
    <w:rsid w:val="0055487F"/>
    <w:rsid w:val="0056426B"/>
    <w:rsid w:val="00565617"/>
    <w:rsid w:val="005674E6"/>
    <w:rsid w:val="00581AC5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69F"/>
    <w:rsid w:val="00761EB2"/>
    <w:rsid w:val="00772602"/>
    <w:rsid w:val="007747DA"/>
    <w:rsid w:val="00791794"/>
    <w:rsid w:val="007A6943"/>
    <w:rsid w:val="007A6E55"/>
    <w:rsid w:val="007B3F54"/>
    <w:rsid w:val="007D39B3"/>
    <w:rsid w:val="007F5A97"/>
    <w:rsid w:val="00803640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9F3BD3"/>
    <w:rsid w:val="00A02A1D"/>
    <w:rsid w:val="00A2387A"/>
    <w:rsid w:val="00A3171A"/>
    <w:rsid w:val="00A32343"/>
    <w:rsid w:val="00A32EDE"/>
    <w:rsid w:val="00A33B5F"/>
    <w:rsid w:val="00A55D70"/>
    <w:rsid w:val="00A7501C"/>
    <w:rsid w:val="00A81B12"/>
    <w:rsid w:val="00A820B0"/>
    <w:rsid w:val="00A8581C"/>
    <w:rsid w:val="00A9200D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545A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D5265"/>
    <w:rsid w:val="00BD556B"/>
    <w:rsid w:val="00BF4148"/>
    <w:rsid w:val="00C3328E"/>
    <w:rsid w:val="00C5025A"/>
    <w:rsid w:val="00C5140E"/>
    <w:rsid w:val="00C516AF"/>
    <w:rsid w:val="00C619EB"/>
    <w:rsid w:val="00C900B6"/>
    <w:rsid w:val="00CA2B1F"/>
    <w:rsid w:val="00CD083B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0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66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Муратова</cp:lastModifiedBy>
  <cp:revision>29</cp:revision>
  <cp:lastPrinted>2011-06-07T12:47:00Z</cp:lastPrinted>
  <dcterms:created xsi:type="dcterms:W3CDTF">2011-06-14T07:36:00Z</dcterms:created>
  <dcterms:modified xsi:type="dcterms:W3CDTF">2018-05-28T12:47:00Z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400-862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ИХ.0592/упр.18</vt:lpwstr>
  </property>
  <property fmtid="{D5CDD505-2E9C-101B-9397-08002B2CF9AE}" pid="9" name="от">
    <vt:lpwstr>17.05.2018</vt:lpwstr>
  </property>
  <property fmtid="{D5CDD505-2E9C-101B-9397-08002B2CF9AE}" pid="10" name="Р*Исполнитель...*Фамилия И.О.">
    <vt:lpwstr>Цапникова Наталья Олеговна</vt:lpwstr>
  </property>
  <property fmtid="{D5CDD505-2E9C-101B-9397-08002B2CF9AE}" pid="11" name="Номер версии">
    <vt:lpwstr>1</vt:lpwstr>
  </property>
  <property fmtid="{D5CDD505-2E9C-101B-9397-08002B2CF9AE}" pid="12" name="ИД">
    <vt:lpwstr>9516979</vt:lpwstr>
  </property>
</Properties>
</file>